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80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ind w:left="1280" w:hanging="1280" w:hangingChars="400"/>
        <w:jc w:val="center"/>
        <w:rPr>
          <w:rFonts w:ascii="黑体" w:hAnsi="黑体" w:eastAsia="黑体" w:cs="仿宋_GB2312"/>
          <w:sz w:val="32"/>
          <w:szCs w:val="32"/>
        </w:rPr>
      </w:pPr>
    </w:p>
    <w:p>
      <w:pPr>
        <w:spacing w:line="560" w:lineRule="exact"/>
        <w:ind w:left="1440" w:hanging="1440" w:hangingChars="400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全国水利建设市场监管服务平台填报说明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一、平台介绍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水利建设市场监管服务平台是水利部开展市场监管、服务市场主体的唯一公共平台，主要功能是建立各市场主体信用档案，向全社会公开市场监管、市场主体、建设项目等相关信息，促进全国水利建设市场各类信息统一公开，确保各市场主体公平、公正参与市场活动。</w:t>
      </w:r>
    </w:p>
    <w:p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二、访问地址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通过点击http://www.mwr.gov.cn/（中华人民共和国水利部网站）首页政务栏相应栏目链接访问全国水利建设市场监管服务平台；也可输入</w:t>
      </w:r>
      <w:r>
        <w:rPr>
          <w:rFonts w:ascii="仿宋_GB2312" w:hAnsi="仿宋_GB2312" w:eastAsia="仿宋_GB2312" w:cs="仿宋_GB2312"/>
          <w:sz w:val="32"/>
          <w:szCs w:val="32"/>
        </w:rPr>
        <w:t>http://xypt.mwr.gov.cn/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进行访问。</w:t>
      </w:r>
    </w:p>
    <w:p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三、单位填报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在平台首页中通过快捷入口，点击“单位填报”进入单位填报页面：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1.首次填报的单位，请点击“单位注册”填写注册信息，注册后获取用户名和密码即可登录。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曾经在全国水利建设市场信用信息平台注册并登录过的单位，其相关信息已转移至监管平台。请有关单位点击填报页面左侧“单位登录”按钮，登录用户名称为企业统一社会信用代码证号（例：121000004232033365）,初始密码为企业统一社会信用代码证号后六位（例：033365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为保证信息安全，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使用初始密码登</w:t>
      </w:r>
      <w:r>
        <w:rPr>
          <w:rFonts w:hint="eastAsia" w:ascii="仿宋_GB2312" w:hAnsi="仿宋_GB2312" w:eastAsia="仿宋_GB2312" w:cs="仿宋_GB2312"/>
          <w:sz w:val="32"/>
          <w:szCs w:val="32"/>
        </w:rPr>
        <w:t>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后请</w:t>
      </w:r>
      <w:r>
        <w:rPr>
          <w:rFonts w:hint="eastAsia" w:ascii="仿宋_GB2312" w:hAnsi="仿宋_GB2312" w:eastAsia="仿宋_GB2312" w:cs="仿宋_GB2312"/>
          <w:sz w:val="32"/>
          <w:szCs w:val="32"/>
        </w:rPr>
        <w:t>立即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修改密码并核对</w:t>
      </w:r>
      <w:r>
        <w:rPr>
          <w:rFonts w:hint="eastAsia" w:ascii="仿宋_GB2312" w:hAnsi="仿宋_GB2312" w:eastAsia="仿宋_GB2312" w:cs="仿宋_GB2312"/>
          <w:sz w:val="32"/>
          <w:szCs w:val="32"/>
        </w:rPr>
        <w:t>、完善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3.水利建设市场主体信息采取自主填报，填报单位对所填报信息的真实性、及时性负责，请认真填写。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四、个人填报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在平台首页中通过快捷入口，点击“个人填报”进入个人填报页面：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1.人员用户名为本人身份证号码(例：420302198807220957)，初始密码为本人身份证号码后六位数(例：220957)，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使用初始密码登</w:t>
      </w:r>
      <w:r>
        <w:rPr>
          <w:rFonts w:hint="eastAsia" w:ascii="仿宋_GB2312" w:hAnsi="仿宋_GB2312" w:eastAsia="仿宋_GB2312" w:cs="仿宋_GB2312"/>
          <w:sz w:val="32"/>
          <w:szCs w:val="32"/>
        </w:rPr>
        <w:t>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后为了保证信息安全请及时修改密码并核对已有信息，同时及时补全从业人员手机号码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2.从业人员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手机号码将作为以后修改密码的惟一凭证，请正确填写。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3.如果从业人员登录后没有看到本人信息，请联系本人所在单位先进行注册后再登录。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94555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A3C2E"/>
    <w:rsid w:val="488A3C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2018-04-13T06:48:00Z</dcterms:created>
  <dc:creator>海盗船长1386557101</dc:creator>
  <cp:lastModifiedBy>海盗船长1386557101</cp:lastModifiedBy>
  <dcterms:modified xsi:type="dcterms:W3CDTF">2018-04-13T06:50:02Z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